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1277EE" w:rsidRDefault="005A0D44" w:rsidP="001277EE">
      <w:pPr>
        <w:ind w:firstLine="709"/>
        <w:jc w:val="center"/>
        <w:rPr>
          <w:szCs w:val="28"/>
        </w:rPr>
      </w:pPr>
      <w:r>
        <w:rPr>
          <w:szCs w:val="28"/>
        </w:rPr>
        <w:t xml:space="preserve">Приглашаем принять участие! </w:t>
      </w:r>
    </w:p>
    <w:p w:rsidR="005A0D44" w:rsidRPr="00BE3357" w:rsidRDefault="005A0D44" w:rsidP="001277EE">
      <w:pPr>
        <w:ind w:firstLine="709"/>
        <w:jc w:val="center"/>
        <w:rPr>
          <w:szCs w:val="28"/>
        </w:rPr>
      </w:pPr>
    </w:p>
    <w:p w:rsidR="001277EE" w:rsidRDefault="001277EE" w:rsidP="001277EE">
      <w:pPr>
        <w:ind w:firstLine="720"/>
        <w:jc w:val="both"/>
        <w:rPr>
          <w:szCs w:val="28"/>
        </w:rPr>
      </w:pPr>
      <w:r>
        <w:rPr>
          <w:szCs w:val="28"/>
        </w:rPr>
        <w:t>В рамках празднования 75-летия Победы в Великой Отечественной войне 1941-1945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1277EE" w:rsidRDefault="001277EE" w:rsidP="001277EE">
      <w:pPr>
        <w:ind w:firstLine="720"/>
        <w:jc w:val="both"/>
        <w:rPr>
          <w:szCs w:val="28"/>
        </w:rPr>
      </w:pPr>
      <w:r>
        <w:rPr>
          <w:szCs w:val="28"/>
        </w:rPr>
        <w:t>- Минута молчания. Всероссийский телемарафон чествования ветеранов (10.00 часов);</w:t>
      </w:r>
    </w:p>
    <w:p w:rsidR="001277EE" w:rsidRDefault="001277EE" w:rsidP="001277EE">
      <w:pPr>
        <w:ind w:firstLine="720"/>
        <w:jc w:val="both"/>
        <w:rPr>
          <w:szCs w:val="28"/>
        </w:rPr>
      </w:pPr>
      <w:r>
        <w:rPr>
          <w:szCs w:val="28"/>
        </w:rPr>
        <w:t>- акция «</w:t>
      </w:r>
      <w:r w:rsidRPr="003475C6">
        <w:rPr>
          <w:szCs w:val="28"/>
        </w:rPr>
        <w:t>#</w:t>
      </w:r>
      <w:r>
        <w:rPr>
          <w:szCs w:val="28"/>
        </w:rPr>
        <w:t>ПоёмДвором» (исполнение военных песен);</w:t>
      </w:r>
    </w:p>
    <w:p w:rsidR="001277EE" w:rsidRDefault="001277EE" w:rsidP="001277EE">
      <w:pPr>
        <w:ind w:firstLine="720"/>
        <w:jc w:val="both"/>
        <w:rPr>
          <w:szCs w:val="28"/>
        </w:rPr>
      </w:pPr>
      <w:r>
        <w:rPr>
          <w:szCs w:val="28"/>
        </w:rPr>
        <w:t>- акция «</w:t>
      </w:r>
      <w:r w:rsidRPr="003475C6">
        <w:rPr>
          <w:szCs w:val="28"/>
        </w:rPr>
        <w:t>#</w:t>
      </w:r>
      <w:r>
        <w:rPr>
          <w:szCs w:val="28"/>
        </w:rPr>
        <w:t>Мирные_окна» (оформление окон домов рисунками, посвящёнными</w:t>
      </w:r>
      <w:r w:rsidR="0048711B">
        <w:rPr>
          <w:szCs w:val="28"/>
        </w:rPr>
        <w:t xml:space="preserve"> 75-летию </w:t>
      </w:r>
      <w:r w:rsidR="0048711B" w:rsidRPr="004F5B60">
        <w:rPr>
          <w:szCs w:val="28"/>
        </w:rPr>
        <w:t>Победы в Великой Отечественной войне</w:t>
      </w:r>
      <w:r>
        <w:rPr>
          <w:szCs w:val="28"/>
        </w:rPr>
        <w:t>);</w:t>
      </w:r>
    </w:p>
    <w:p w:rsidR="001277EE" w:rsidRDefault="001277EE" w:rsidP="001277EE">
      <w:pPr>
        <w:ind w:firstLine="720"/>
        <w:jc w:val="both"/>
        <w:rPr>
          <w:szCs w:val="28"/>
        </w:rPr>
      </w:pPr>
      <w:r>
        <w:rPr>
          <w:szCs w:val="28"/>
        </w:rPr>
        <w:t xml:space="preserve">- акция «Фонарики Победы»; </w:t>
      </w:r>
    </w:p>
    <w:p w:rsidR="001277EE" w:rsidRDefault="001277EE" w:rsidP="001277EE">
      <w:pPr>
        <w:ind w:firstLine="720"/>
        <w:jc w:val="both"/>
      </w:pPr>
      <w:r>
        <w:rPr>
          <w:szCs w:val="28"/>
        </w:rPr>
        <w:t>-</w:t>
      </w:r>
      <w:r w:rsidR="00DE2DFC">
        <w:rPr>
          <w:szCs w:val="28"/>
        </w:rPr>
        <w:t> </w:t>
      </w:r>
      <w:r>
        <w:t>Всероссийская народная музыкальная акция «Окно Победы» (приложение 3);</w:t>
      </w:r>
    </w:p>
    <w:p w:rsidR="001277EE" w:rsidRDefault="001277EE" w:rsidP="001277EE">
      <w:pPr>
        <w:ind w:firstLine="720"/>
        <w:jc w:val="both"/>
      </w:pPr>
      <w:r>
        <w:t>- акция «Бессмертный полк» (приложение 2);</w:t>
      </w:r>
    </w:p>
    <w:p w:rsidR="001277EE" w:rsidRPr="00D55999" w:rsidRDefault="001277EE" w:rsidP="001277EE">
      <w:pPr>
        <w:ind w:firstLine="720"/>
        <w:jc w:val="both"/>
      </w:pPr>
      <w:r w:rsidRPr="00D55999">
        <w:t>- </w:t>
      </w:r>
      <w:r w:rsidRPr="00D55999">
        <w:rPr>
          <w:szCs w:val="28"/>
        </w:rPr>
        <w:t>акция Российского движения школьников «Мы все равно скажем «спасибо»;</w:t>
      </w:r>
    </w:p>
    <w:p w:rsidR="001277EE" w:rsidRDefault="001277EE" w:rsidP="001277EE">
      <w:pPr>
        <w:ind w:firstLine="720"/>
        <w:jc w:val="both"/>
        <w:rPr>
          <w:szCs w:val="28"/>
        </w:rPr>
      </w:pPr>
      <w:r>
        <w:t>- акция «Письмо Победы» (</w:t>
      </w:r>
      <w:r w:rsidRPr="00B50924">
        <w:t>https://vk.com/yarpatriot?w=wall-34120938_10571</w:t>
      </w:r>
      <w:r>
        <w:t>).</w:t>
      </w:r>
      <w:r>
        <w:rPr>
          <w:szCs w:val="28"/>
        </w:rPr>
        <w:t xml:space="preserve"> </w:t>
      </w:r>
    </w:p>
    <w:p w:rsidR="001277EE" w:rsidRDefault="001277EE" w:rsidP="001277EE">
      <w:pPr>
        <w:ind w:firstLine="720"/>
        <w:jc w:val="both"/>
      </w:pPr>
      <w:r>
        <w:rPr>
          <w:szCs w:val="28"/>
        </w:rPr>
        <w:t xml:space="preserve">Дополнительно сообщаем, что в рамках </w:t>
      </w:r>
      <w:r>
        <w:t>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 Отечественной войны:</w:t>
      </w:r>
    </w:p>
    <w:p w:rsidR="001277EE" w:rsidRDefault="001277EE" w:rsidP="001277EE">
      <w:pPr>
        <w:ind w:firstLine="720"/>
        <w:jc w:val="both"/>
        <w:rPr>
          <w:color w:val="000000"/>
          <w:szCs w:val="28"/>
          <w:shd w:val="clear" w:color="auto" w:fill="FFFFFF"/>
        </w:rPr>
      </w:pPr>
      <w:r>
        <w:t xml:space="preserve">- </w:t>
      </w:r>
      <w:r w:rsidRPr="002357CF">
        <w:rPr>
          <w:color w:val="000000"/>
          <w:szCs w:val="28"/>
          <w:shd w:val="clear" w:color="auto" w:fill="FFFFFF"/>
        </w:rPr>
        <w:t>флешмоб «Эстафета памяти»</w:t>
      </w:r>
      <w:r>
        <w:rPr>
          <w:color w:val="000000"/>
          <w:szCs w:val="28"/>
          <w:shd w:val="clear" w:color="auto" w:fill="FFFFFF"/>
        </w:rPr>
        <w:t xml:space="preserve"> (</w:t>
      </w:r>
      <w:r w:rsidRPr="00B50924">
        <w:rPr>
          <w:color w:val="000000"/>
          <w:szCs w:val="28"/>
          <w:shd w:val="clear" w:color="auto" w:fill="FFFFFF"/>
        </w:rPr>
        <w:t>https://vk.com/public186119434?w=wall-186119434_59</w:t>
      </w:r>
      <w:r>
        <w:rPr>
          <w:color w:val="000000"/>
          <w:szCs w:val="28"/>
          <w:shd w:val="clear" w:color="auto" w:fill="FFFFFF"/>
        </w:rPr>
        <w:t>);</w:t>
      </w:r>
    </w:p>
    <w:p w:rsidR="001277EE" w:rsidRPr="00B50924" w:rsidRDefault="001277EE" w:rsidP="001277EE">
      <w:pPr>
        <w:ind w:firstLine="720"/>
        <w:jc w:val="both"/>
        <w:rPr>
          <w:color w:val="000000"/>
          <w:szCs w:val="28"/>
          <w:shd w:val="clear" w:color="auto" w:fill="FFFFFF"/>
        </w:rPr>
      </w:pPr>
      <w:r w:rsidRPr="00B50924">
        <w:rPr>
          <w:color w:val="000000"/>
          <w:szCs w:val="28"/>
          <w:shd w:val="clear" w:color="auto" w:fill="FFFFFF"/>
        </w:rPr>
        <w:t xml:space="preserve">- </w:t>
      </w:r>
      <w:r w:rsidRPr="00B50924">
        <w:rPr>
          <w:szCs w:val="28"/>
        </w:rPr>
        <w:t>добровольческая (волонтерская) акция «Память, которой не будет конца»</w:t>
      </w:r>
      <w:r>
        <w:rPr>
          <w:szCs w:val="28"/>
        </w:rPr>
        <w:t>;</w:t>
      </w:r>
    </w:p>
    <w:p w:rsidR="001277EE" w:rsidRDefault="001277EE" w:rsidP="001277EE">
      <w:pPr>
        <w:ind w:firstLine="720"/>
        <w:jc w:val="both"/>
        <w:rPr>
          <w:color w:val="000000"/>
          <w:szCs w:val="28"/>
          <w:shd w:val="clear" w:color="auto" w:fill="FFFFFF"/>
        </w:rPr>
      </w:pPr>
      <w:r>
        <w:rPr>
          <w:color w:val="000000"/>
          <w:szCs w:val="28"/>
          <w:shd w:val="clear" w:color="auto" w:fill="FFFFFF"/>
        </w:rPr>
        <w:t>- творческий конкурс для дошкольников «9 мая! Помним! Гордимся!» (</w:t>
      </w:r>
      <w:r w:rsidRPr="00406C7B">
        <w:rPr>
          <w:color w:val="000000"/>
          <w:szCs w:val="28"/>
          <w:shd w:val="clear" w:color="auto" w:fill="FFFFFF"/>
        </w:rPr>
        <w:t>https://vk.com/yarcdu?w=wall-178890851_1084</w:t>
      </w:r>
      <w:r>
        <w:rPr>
          <w:color w:val="000000"/>
          <w:szCs w:val="28"/>
          <w:shd w:val="clear" w:color="auto" w:fill="FFFFFF"/>
        </w:rPr>
        <w:t>).</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«#ПоёмДвором» (исполнение военных песен);</w:t>
      </w:r>
      <w:r w:rsidRPr="004F5B60">
        <w:t xml:space="preserve"> </w:t>
      </w:r>
    </w:p>
    <w:p w:rsidR="001277EE" w:rsidRPr="004F5B60" w:rsidRDefault="0048711B" w:rsidP="001277EE">
      <w:pPr>
        <w:ind w:firstLine="720"/>
        <w:jc w:val="both"/>
      </w:pPr>
      <w:r>
        <w:t>- акция «Бессмертный полк»</w:t>
      </w:r>
      <w:r w:rsidR="001277EE" w:rsidRPr="004F5B60">
        <w:t>;</w:t>
      </w:r>
    </w:p>
    <w:p w:rsidR="001277EE" w:rsidRPr="004F5B60" w:rsidRDefault="001277EE" w:rsidP="001277EE">
      <w:pPr>
        <w:ind w:firstLine="720"/>
        <w:jc w:val="both"/>
        <w:rPr>
          <w:szCs w:val="28"/>
        </w:rPr>
      </w:pPr>
      <w:r w:rsidRPr="004F5B60">
        <w:rPr>
          <w:szCs w:val="28"/>
        </w:rPr>
        <w:lastRenderedPageBreak/>
        <w:t xml:space="preserve">- акция «#Мирные_окна» (оформление окон домов рисунками, посвящёнными </w:t>
      </w:r>
      <w:r w:rsidR="0048711B">
        <w:rPr>
          <w:szCs w:val="28"/>
        </w:rPr>
        <w:t>75-летию</w:t>
      </w:r>
      <w:r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«ВКонтакте» и «Инстаграм» с хештегами #РДШ и #Мывсеравноскажемспасибо,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1277EE" w:rsidRPr="004F5B60" w:rsidRDefault="001277EE" w:rsidP="001277EE">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1277EE" w:rsidRPr="004F5B60" w:rsidRDefault="001277EE" w:rsidP="001277EE">
      <w:pPr>
        <w:ind w:firstLine="720"/>
        <w:jc w:val="both"/>
      </w:pPr>
      <w:r w:rsidRPr="004F5B60">
        <w:t>Выложить видео своего выступления можно в социальные сети с хэштэгом#окнопобеды</w:t>
      </w:r>
      <w:r>
        <w:t>;</w:t>
      </w:r>
      <w:r w:rsidRPr="004F5B60">
        <w:t xml:space="preserve"> исполнение музыкального произведения – песни Давида Тухманова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Напишите поздравление объемом не более половины печатного листа формата А4 14 кеглем (программы Word или OpenOffice)</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7"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jc w:val="center"/>
        <w:rPr>
          <w:b/>
          <w:szCs w:val="28"/>
        </w:rPr>
      </w:pPr>
      <w:r w:rsidRPr="00CF0EF3">
        <w:rPr>
          <w:b/>
          <w:szCs w:val="28"/>
        </w:rPr>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r w:rsidRPr="00CB0896">
        <w:rPr>
          <w:b/>
          <w:color w:val="000000"/>
          <w:szCs w:val="28"/>
          <w:shd w:val="clear" w:color="auto" w:fill="FFFFFF"/>
        </w:rPr>
        <w:t>флешмоб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lastRenderedPageBreak/>
        <w:t xml:space="preserve">Выстави это видео на своей страничке ВКонтакте с хэштегом </w:t>
      </w:r>
      <w:r w:rsidRPr="00CF0EF3">
        <w:rPr>
          <w:szCs w:val="28"/>
          <w:shd w:val="clear" w:color="auto" w:fill="FFFFFF"/>
        </w:rPr>
        <w:t>«</w:t>
      </w:r>
      <w:hyperlink r:id="rId8" w:history="1">
        <w:r w:rsidRPr="00CF0EF3">
          <w:rPr>
            <w:szCs w:val="28"/>
            <w:shd w:val="clear" w:color="auto" w:fill="FFFFFF"/>
          </w:rPr>
          <w:t>#ЦДЮ_ЭстафетаПамяти</w:t>
        </w:r>
      </w:hyperlink>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ВКонтакте в информационном сообществе «Волонтерство – наш формат!» </w:t>
      </w:r>
      <w:r w:rsidRPr="00CF0EF3">
        <w:rPr>
          <w:szCs w:val="28"/>
        </w:rPr>
        <w:t>(</w:t>
      </w:r>
      <w:hyperlink r:id="rId9"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10"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бумагопластика,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1"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Pr="006F42DC" w:rsidRDefault="001277EE" w:rsidP="001277EE">
      <w:pPr>
        <w:ind w:firstLine="720"/>
        <w:jc w:val="both"/>
        <w:rPr>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jc w:val="center"/>
        <w:rPr>
          <w:szCs w:val="28"/>
        </w:rPr>
      </w:pP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хештегом #Бессмертныйполкдома #мойполкдома #бессмертныйполк2020. Ваш пост из соцсетей ВКонтакте, Фейсбук, Инстаграм с данным хештегом автоматически попадет на сайт moypolk.ru в раздел #Бессмертныйполкдома.</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2"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lastRenderedPageBreak/>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Фото украшенного символами Победы окна со словами благодарности можно выложить в соцсети с хештегом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///год2020.рф/окнапобеды)</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Фото рисунка с хештегом #ОКНА_ПОБЕДЫ выкладывается в социальных сетях, отправляется друзьям и знакомым в мессенджерах.</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Для информирования СМИ, блогеров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хештегом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///год2020.рф/окнапобеды</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0" w:name="_Hlk38905629"/>
      <w:r w:rsidRPr="00CA6EC7">
        <w:rPr>
          <w:rFonts w:ascii="Times New Roman" w:hAnsi="Times New Roman" w:cs="Times New Roman"/>
          <w:sz w:val="28"/>
          <w:szCs w:val="28"/>
        </w:rPr>
        <w:t>#ОКНА_ПОБЕДЫ</w:t>
      </w:r>
      <w:bookmarkEnd w:id="0"/>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 Региональные дирекции формировали списки блогеров, </w:t>
      </w:r>
      <w:r w:rsidRPr="00D55999">
        <w:rPr>
          <w:rFonts w:ascii="Times New Roman" w:hAnsi="Times New Roman" w:cs="Times New Roman"/>
          <w:sz w:val="28"/>
          <w:szCs w:val="28"/>
        </w:rPr>
        <w:t>инфлюенсеров</w:t>
      </w:r>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Принципиально важно не только разрисовать окна, но и выложить в соцсети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По договоренности с торговыми организациями можно разместить коробки с наклейками и листовками акции в прикассовых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ритейлеров, а также любых других посылок и заказов можно к каждому заказу приложить наклейки акции #ОКНА_ПОБЕДЫ и информационную листовку.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sectPr w:rsidR="001277EE" w:rsidRPr="00CA6EC7" w:rsidSect="00955D4B">
      <w:headerReference w:type="even" r:id="rId20"/>
      <w:headerReference w:type="default" r:id="rId21"/>
      <w:footerReference w:type="even" r:id="rId22"/>
      <w:footerReference w:type="default" r:id="rId23"/>
      <w:headerReference w:type="first" r:id="rId24"/>
      <w:footerReference w:type="first" r:id="rId25"/>
      <w:pgSz w:w="11907" w:h="16840" w:code="9"/>
      <w:pgMar w:top="1134" w:right="624" w:bottom="851" w:left="1985"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AD" w:rsidRDefault="005E59AD">
      <w:r>
        <w:separator/>
      </w:r>
    </w:p>
  </w:endnote>
  <w:endnote w:type="continuationSeparator" w:id="1">
    <w:p w:rsidR="005E59AD" w:rsidRDefault="005E5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A33B5F" w:rsidRDefault="002B41B2" w:rsidP="00352147">
    <w:pPr>
      <w:pStyle w:val="a9"/>
      <w:rPr>
        <w:sz w:val="16"/>
        <w:lang w:val="en-US"/>
      </w:rPr>
    </w:pPr>
    <w:fldSimple w:instr=" DOCPROPERTY &quot;ИД&quot; \* MERGEFORMAT ">
      <w:r w:rsidR="00090C97" w:rsidRPr="007353DB">
        <w:rPr>
          <w:sz w:val="16"/>
        </w:rPr>
        <w:t>13355852</w:t>
      </w:r>
    </w:fldSimple>
    <w:r w:rsidR="00090C97" w:rsidRPr="00A33B5F">
      <w:rPr>
        <w:sz w:val="16"/>
      </w:rPr>
      <w:t xml:space="preserve"> </w:t>
    </w:r>
    <w:r w:rsidR="00090C97" w:rsidRPr="00A33B5F">
      <w:rPr>
        <w:sz w:val="16"/>
        <w:lang w:val="en-US"/>
      </w:rPr>
      <w:t>v</w:t>
    </w:r>
    <w:fldSimple w:instr=" DOCPROPERTY &quot;Номер версии&quot; \* MERGEFORMAT ">
      <w:r w:rsidR="001277EE" w:rsidRPr="001277EE">
        <w:rPr>
          <w:sz w:val="16"/>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5936EB" w:rsidRDefault="002B41B2"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rPr>
      <w:t xml:space="preserve"> </w:t>
    </w:r>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AD" w:rsidRDefault="005E59AD">
      <w:r>
        <w:separator/>
      </w:r>
    </w:p>
  </w:footnote>
  <w:footnote w:type="continuationSeparator" w:id="1">
    <w:p w:rsidR="005E59AD" w:rsidRDefault="005E5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2B41B2" w:rsidP="008823A1">
    <w:pPr>
      <w:pStyle w:val="a5"/>
      <w:framePr w:wrap="around" w:vAnchor="text" w:hAnchor="margin" w:xAlign="center" w:y="1"/>
      <w:rPr>
        <w:rStyle w:val="a7"/>
      </w:rPr>
    </w:pPr>
    <w:r>
      <w:rPr>
        <w:rStyle w:val="a7"/>
      </w:rPr>
      <w:fldChar w:fldCharType="begin"/>
    </w:r>
    <w:r w:rsidR="00090C97">
      <w:rPr>
        <w:rStyle w:val="a7"/>
      </w:rPr>
      <w:instrText xml:space="preserve">PAGE  </w:instrText>
    </w:r>
    <w:r>
      <w:rPr>
        <w:rStyle w:val="a7"/>
      </w:rPr>
      <w:fldChar w:fldCharType="end"/>
    </w:r>
  </w:p>
  <w:p w:rsidR="00090C97" w:rsidRDefault="00090C9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rsidP="00134977">
    <w:pPr>
      <w:pStyle w:val="a5"/>
      <w:framePr w:wrap="around" w:vAnchor="text" w:hAnchor="margin" w:xAlign="center" w:y="1"/>
      <w:jc w:val="center"/>
      <w:rPr>
        <w:rStyle w:val="a7"/>
        <w:sz w:val="24"/>
        <w:lang w:val="en-US"/>
      </w:rPr>
    </w:pPr>
  </w:p>
  <w:p w:rsidR="00090C97" w:rsidRPr="00134977" w:rsidRDefault="002B41B2" w:rsidP="00134977">
    <w:pPr>
      <w:pStyle w:val="a5"/>
      <w:framePr w:wrap="around" w:vAnchor="text" w:hAnchor="margin" w:xAlign="center" w:y="1"/>
      <w:jc w:val="center"/>
      <w:rPr>
        <w:rStyle w:val="a7"/>
        <w:sz w:val="24"/>
      </w:rPr>
    </w:pPr>
    <w:r w:rsidRPr="00134977">
      <w:rPr>
        <w:rStyle w:val="a7"/>
        <w:sz w:val="24"/>
      </w:rPr>
      <w:fldChar w:fldCharType="begin"/>
    </w:r>
    <w:r w:rsidR="00090C97" w:rsidRPr="00134977">
      <w:rPr>
        <w:rStyle w:val="a7"/>
        <w:sz w:val="24"/>
      </w:rPr>
      <w:instrText xml:space="preserve">PAGE  </w:instrText>
    </w:r>
    <w:r w:rsidRPr="00134977">
      <w:rPr>
        <w:rStyle w:val="a7"/>
        <w:sz w:val="24"/>
      </w:rPr>
      <w:fldChar w:fldCharType="separate"/>
    </w:r>
    <w:r w:rsidR="00955D4B">
      <w:rPr>
        <w:rStyle w:val="a7"/>
        <w:noProof/>
        <w:sz w:val="24"/>
      </w:rPr>
      <w:t>2</w:t>
    </w:r>
    <w:r w:rsidRPr="00134977">
      <w:rPr>
        <w:rStyle w:val="a7"/>
        <w:sz w:val="24"/>
      </w:rPr>
      <w:fldChar w:fldCharType="end"/>
    </w:r>
  </w:p>
  <w:p w:rsidR="00090C97" w:rsidRDefault="00090C9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352147" w:rsidRDefault="00090C97"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20"/>
  <w:doNotHyphenateCaps/>
  <w:drawingGridHorizontalSpacing w:val="140"/>
  <w:drawingGridVerticalSpacing w:val="120"/>
  <w:displayHorizontalDrawingGridEvery w:val="2"/>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41B2"/>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36356"/>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0D44"/>
    <w:rsid w:val="005A2295"/>
    <w:rsid w:val="005A376F"/>
    <w:rsid w:val="005A7282"/>
    <w:rsid w:val="005B6832"/>
    <w:rsid w:val="005C3BA8"/>
    <w:rsid w:val="005C4D12"/>
    <w:rsid w:val="005D1AA0"/>
    <w:rsid w:val="005D3E47"/>
    <w:rsid w:val="005D7083"/>
    <w:rsid w:val="005E59AD"/>
    <w:rsid w:val="005E719A"/>
    <w:rsid w:val="005F7339"/>
    <w:rsid w:val="0061137B"/>
    <w:rsid w:val="00616E1B"/>
    <w:rsid w:val="006260F1"/>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55D4B"/>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634A"/>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625"/>
    <w:rsid w:val="00CF7925"/>
    <w:rsid w:val="00D00240"/>
    <w:rsid w:val="00D16D31"/>
    <w:rsid w:val="00D21EA1"/>
    <w:rsid w:val="00D259A6"/>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0351C"/>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586"/>
    <w:rsid w:val="00FC664D"/>
    <w:rsid w:val="00FC6F70"/>
    <w:rsid w:val="00FE75BF"/>
    <w:rsid w:val="00FE7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25"/>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6%D0%94%D0%AE_%D0%AD%D1%81%D1%82%D0%B0%D1%84%D0%B5%D1%82%D0%B0%D0%9F%D0%B0%D0%BC%D1%8F%D1%82%D0%B8"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34" Type="http://schemas.microsoft.com/office/2007/relationships/stylesWithEffects" Target="stylesWithEffects.xml"/><Relationship Id="rId7" Type="http://schemas.openxmlformats.org/officeDocument/2006/relationships/hyperlink" Target="mailto:letter@yarpatriot.ru" TargetMode="External"/><Relationship Id="rId12" Type="http://schemas.openxmlformats.org/officeDocument/2006/relationships/hyperlink" Target="https://www.moypolk.ru/" TargetMode="Externa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album-187154550_272032435"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https://vk.com/yarcdu?w=wall-178890851_1084"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vk.com/formatvolonter"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2</TotalTime>
  <Pages>13</Pages>
  <Words>3323</Words>
  <Characters>18946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cp:lastModifiedBy>
  <cp:revision>3</cp:revision>
  <cp:lastPrinted>2011-06-07T12:47:00Z</cp:lastPrinted>
  <dcterms:created xsi:type="dcterms:W3CDTF">2020-05-07T17:02:00Z</dcterms:created>
  <dcterms:modified xsi:type="dcterms:W3CDTF">2020-05-07T17:04:00Z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