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B9" w:rsidRPr="003E0E33" w:rsidRDefault="00F344B9" w:rsidP="003E0E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0E33">
        <w:rPr>
          <w:rFonts w:ascii="Times New Roman" w:hAnsi="Times New Roman" w:cs="Times New Roman"/>
          <w:sz w:val="32"/>
          <w:szCs w:val="32"/>
        </w:rPr>
        <w:t>Внеурочная деят</w:t>
      </w:r>
      <w:r>
        <w:rPr>
          <w:rFonts w:ascii="Times New Roman" w:hAnsi="Times New Roman" w:cs="Times New Roman"/>
          <w:sz w:val="32"/>
          <w:szCs w:val="32"/>
        </w:rPr>
        <w:t>ельность в начальной школе, 2019-2020</w:t>
      </w:r>
      <w:r w:rsidRPr="003E0E33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F344B9" w:rsidRPr="003E0E33" w:rsidRDefault="00F344B9" w:rsidP="003E0E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0E33">
        <w:rPr>
          <w:rFonts w:ascii="Times New Roman" w:hAnsi="Times New Roman" w:cs="Times New Roman"/>
          <w:sz w:val="32"/>
          <w:szCs w:val="32"/>
        </w:rPr>
        <w:t>Расписание занятий.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3576"/>
        <w:gridCol w:w="3659"/>
        <w:gridCol w:w="2839"/>
        <w:gridCol w:w="2786"/>
      </w:tblGrid>
      <w:tr w:rsidR="00F344B9" w:rsidRPr="00561D78">
        <w:tc>
          <w:tcPr>
            <w:tcW w:w="192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59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839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Название и форма объединения</w:t>
            </w:r>
          </w:p>
        </w:tc>
        <w:tc>
          <w:tcPr>
            <w:tcW w:w="278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344B9" w:rsidRPr="00561D78">
        <w:tc>
          <w:tcPr>
            <w:tcW w:w="192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59" w:type="dxa"/>
          </w:tcPr>
          <w:p w:rsidR="00F344B9" w:rsidRPr="00561D78" w:rsidRDefault="00F344B9" w:rsidP="0065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344B9" w:rsidRPr="00561D78" w:rsidRDefault="00F344B9" w:rsidP="0065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Конуркина О.В.</w:t>
            </w: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4B9" w:rsidRPr="00561D78" w:rsidRDefault="00F344B9" w:rsidP="0065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278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344B9" w:rsidRPr="00561D78">
        <w:tc>
          <w:tcPr>
            <w:tcW w:w="192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7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59" w:type="dxa"/>
          </w:tcPr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Липина В.А.</w:t>
            </w:r>
          </w:p>
        </w:tc>
        <w:tc>
          <w:tcPr>
            <w:tcW w:w="2839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«Акварелька»</w:t>
            </w:r>
          </w:p>
        </w:tc>
        <w:tc>
          <w:tcPr>
            <w:tcW w:w="278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344B9" w:rsidRPr="00561D78">
        <w:tc>
          <w:tcPr>
            <w:tcW w:w="192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59" w:type="dxa"/>
          </w:tcPr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344B9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Конуркина О.В.,</w:t>
            </w:r>
          </w:p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В.А.</w:t>
            </w:r>
          </w:p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«Театральная мастерская»</w:t>
            </w:r>
          </w:p>
        </w:tc>
        <w:tc>
          <w:tcPr>
            <w:tcW w:w="2786" w:type="dxa"/>
          </w:tcPr>
          <w:p w:rsidR="00F344B9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44B9" w:rsidRDefault="00F344B9" w:rsidP="00DA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B9" w:rsidRDefault="00F344B9" w:rsidP="00DA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44B9" w:rsidRPr="00DA408A" w:rsidRDefault="00F344B9" w:rsidP="00DA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9" w:rsidRPr="00561D78">
        <w:tc>
          <w:tcPr>
            <w:tcW w:w="192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659" w:type="dxa"/>
          </w:tcPr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Липина В.А.</w:t>
            </w:r>
          </w:p>
        </w:tc>
        <w:tc>
          <w:tcPr>
            <w:tcW w:w="2839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278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</w:tr>
      <w:tr w:rsidR="00F344B9" w:rsidRPr="00561D78">
        <w:tc>
          <w:tcPr>
            <w:tcW w:w="192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59" w:type="dxa"/>
          </w:tcPr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Конуркина О.В.</w:t>
            </w:r>
          </w:p>
          <w:p w:rsidR="00F344B9" w:rsidRPr="00561D78" w:rsidRDefault="00F344B9" w:rsidP="005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«Я – гражданин России»</w:t>
            </w:r>
          </w:p>
        </w:tc>
        <w:tc>
          <w:tcPr>
            <w:tcW w:w="2786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</w:tbl>
    <w:p w:rsidR="00F344B9" w:rsidRDefault="00F344B9">
      <w:pPr>
        <w:rPr>
          <w:rFonts w:ascii="Times New Roman" w:hAnsi="Times New Roman" w:cs="Times New Roman"/>
          <w:sz w:val="24"/>
          <w:szCs w:val="24"/>
        </w:rPr>
      </w:pPr>
    </w:p>
    <w:p w:rsidR="00F344B9" w:rsidRDefault="00F344B9">
      <w:pPr>
        <w:rPr>
          <w:rFonts w:ascii="Times New Roman" w:hAnsi="Times New Roman" w:cs="Times New Roman"/>
          <w:sz w:val="24"/>
          <w:szCs w:val="24"/>
        </w:rPr>
      </w:pPr>
    </w:p>
    <w:p w:rsidR="00F344B9" w:rsidRDefault="00F344B9">
      <w:pPr>
        <w:rPr>
          <w:rFonts w:ascii="Times New Roman" w:hAnsi="Times New Roman" w:cs="Times New Roman"/>
          <w:sz w:val="24"/>
          <w:szCs w:val="24"/>
        </w:rPr>
      </w:pPr>
    </w:p>
    <w:p w:rsidR="00F344B9" w:rsidRDefault="00F344B9">
      <w:pPr>
        <w:rPr>
          <w:rFonts w:ascii="Times New Roman" w:hAnsi="Times New Roman" w:cs="Times New Roman"/>
          <w:sz w:val="24"/>
          <w:szCs w:val="24"/>
        </w:rPr>
      </w:pPr>
    </w:p>
    <w:p w:rsidR="00F344B9" w:rsidRDefault="00F344B9">
      <w:pPr>
        <w:rPr>
          <w:rFonts w:ascii="Times New Roman" w:hAnsi="Times New Roman" w:cs="Times New Roman"/>
          <w:sz w:val="24"/>
          <w:szCs w:val="24"/>
        </w:rPr>
      </w:pPr>
    </w:p>
    <w:p w:rsidR="00F344B9" w:rsidRDefault="00F344B9">
      <w:pPr>
        <w:rPr>
          <w:rFonts w:ascii="Times New Roman" w:hAnsi="Times New Roman" w:cs="Times New Roman"/>
          <w:sz w:val="24"/>
          <w:szCs w:val="24"/>
        </w:rPr>
      </w:pPr>
    </w:p>
    <w:p w:rsidR="00F344B9" w:rsidRPr="00855FF4" w:rsidRDefault="00F344B9" w:rsidP="00855FF4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FF4">
        <w:rPr>
          <w:rFonts w:ascii="Times New Roman" w:hAnsi="Times New Roman" w:cs="Times New Roman"/>
          <w:sz w:val="32"/>
          <w:szCs w:val="32"/>
        </w:rPr>
        <w:t>Внеурочная деятельность в 5-9 классах МОУ Ильинской СОШ, 2018/2019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344B9" w:rsidRPr="00561D78"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Название и форма объединения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направления</w:t>
            </w:r>
          </w:p>
        </w:tc>
      </w:tr>
      <w:tr w:rsidR="00F344B9" w:rsidRPr="00561D78">
        <w:tc>
          <w:tcPr>
            <w:tcW w:w="2957" w:type="dxa"/>
            <w:vMerge w:val="restart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F344B9" w:rsidRPr="00561D78">
        <w:tc>
          <w:tcPr>
            <w:tcW w:w="2957" w:type="dxa"/>
            <w:vMerge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F344B9" w:rsidRPr="00561D78">
        <w:tc>
          <w:tcPr>
            <w:tcW w:w="2957" w:type="dxa"/>
            <w:vMerge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настольных игр (шашки, шахматы)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Рузаева Л.В.</w:t>
            </w:r>
          </w:p>
        </w:tc>
      </w:tr>
      <w:tr w:rsidR="00F344B9" w:rsidRPr="00561D78"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F344B9" w:rsidRPr="00561D78">
        <w:tc>
          <w:tcPr>
            <w:tcW w:w="2957" w:type="dxa"/>
            <w:vMerge w:val="restart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Фотокружок «Мир вокруг нас»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Рузаева Л.В.</w:t>
            </w:r>
          </w:p>
        </w:tc>
      </w:tr>
      <w:tr w:rsidR="00F344B9" w:rsidRPr="00561D78">
        <w:tc>
          <w:tcPr>
            <w:tcW w:w="2957" w:type="dxa"/>
            <w:vMerge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«Вышивка»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 xml:space="preserve">6, 7 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F344B9" w:rsidRPr="00561D78"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Юный биолог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Рузаева Л.В.</w:t>
            </w:r>
          </w:p>
        </w:tc>
      </w:tr>
      <w:tr w:rsidR="00F344B9" w:rsidRPr="00561D78">
        <w:tc>
          <w:tcPr>
            <w:tcW w:w="2957" w:type="dxa"/>
            <w:vMerge w:val="restart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</w:p>
        </w:tc>
      </w:tr>
      <w:tr w:rsidR="00F344B9" w:rsidRPr="00561D78">
        <w:tc>
          <w:tcPr>
            <w:tcW w:w="2957" w:type="dxa"/>
            <w:vMerge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Кружок «Мы – патриоты»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</w:p>
        </w:tc>
      </w:tr>
      <w:tr w:rsidR="00F344B9" w:rsidRPr="00561D78">
        <w:tc>
          <w:tcPr>
            <w:tcW w:w="8871" w:type="dxa"/>
            <w:gridSpan w:val="3"/>
            <w:tcBorders>
              <w:left w:val="nil"/>
              <w:bottom w:val="nil"/>
            </w:tcBorders>
          </w:tcPr>
          <w:p w:rsidR="00F344B9" w:rsidRPr="00561D78" w:rsidRDefault="00F344B9" w:rsidP="00561D78">
            <w:pPr>
              <w:tabs>
                <w:tab w:val="left" w:pos="7065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2957" w:type="dxa"/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78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958" w:type="dxa"/>
            <w:tcBorders>
              <w:bottom w:val="nil"/>
              <w:right w:val="nil"/>
            </w:tcBorders>
          </w:tcPr>
          <w:p w:rsidR="00F344B9" w:rsidRPr="00561D78" w:rsidRDefault="00F344B9" w:rsidP="00561D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9" w:rsidRPr="003E0E33" w:rsidRDefault="00F344B9">
      <w:pPr>
        <w:rPr>
          <w:rFonts w:ascii="Times New Roman" w:hAnsi="Times New Roman" w:cs="Times New Roman"/>
          <w:sz w:val="24"/>
          <w:szCs w:val="24"/>
        </w:rPr>
      </w:pPr>
    </w:p>
    <w:sectPr w:rsidR="00F344B9" w:rsidRPr="003E0E33" w:rsidSect="00653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E2"/>
    <w:rsid w:val="00032446"/>
    <w:rsid w:val="003E0E33"/>
    <w:rsid w:val="004E3581"/>
    <w:rsid w:val="00504660"/>
    <w:rsid w:val="00561D78"/>
    <w:rsid w:val="00565599"/>
    <w:rsid w:val="0059708E"/>
    <w:rsid w:val="006533E2"/>
    <w:rsid w:val="00743A23"/>
    <w:rsid w:val="008330EC"/>
    <w:rsid w:val="00855FF4"/>
    <w:rsid w:val="008837A0"/>
    <w:rsid w:val="00934AF6"/>
    <w:rsid w:val="00C84E92"/>
    <w:rsid w:val="00D53C90"/>
    <w:rsid w:val="00D71F85"/>
    <w:rsid w:val="00DA408A"/>
    <w:rsid w:val="00DD2A9A"/>
    <w:rsid w:val="00F344B9"/>
    <w:rsid w:val="00F7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8E"/>
    <w:pPr>
      <w:spacing w:before="100" w:beforeAutospacing="1" w:after="10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3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216</Words>
  <Characters>1237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6</cp:revision>
  <cp:lastPrinted>2018-09-13T12:35:00Z</cp:lastPrinted>
  <dcterms:created xsi:type="dcterms:W3CDTF">2018-09-08T13:37:00Z</dcterms:created>
  <dcterms:modified xsi:type="dcterms:W3CDTF">2019-06-20T08:17:00Z</dcterms:modified>
</cp:coreProperties>
</file>