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0F" w:rsidRPr="00B60C79" w:rsidRDefault="005C210F" w:rsidP="009C2A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0C79">
        <w:rPr>
          <w:rFonts w:ascii="Times New Roman" w:hAnsi="Times New Roman" w:cs="Times New Roman"/>
          <w:b/>
          <w:bCs/>
          <w:sz w:val="24"/>
          <w:szCs w:val="24"/>
        </w:rPr>
        <w:t>Внеурочная деятельность в 5-9 классах</w:t>
      </w:r>
    </w:p>
    <w:p w:rsidR="005C210F" w:rsidRPr="00B60C79" w:rsidRDefault="005C210F" w:rsidP="009C2AB2">
      <w:pPr>
        <w:jc w:val="center"/>
        <w:rPr>
          <w:rFonts w:ascii="Times New Roman" w:hAnsi="Times New Roman" w:cs="Times New Roman"/>
          <w:sz w:val="24"/>
          <w:szCs w:val="24"/>
        </w:rPr>
      </w:pPr>
      <w:r w:rsidRPr="00B60C79">
        <w:rPr>
          <w:rFonts w:ascii="Times New Roman" w:hAnsi="Times New Roman" w:cs="Times New Roman"/>
          <w:sz w:val="24"/>
          <w:szCs w:val="24"/>
        </w:rPr>
        <w:t xml:space="preserve"> МОУ Ильинской СОШ, 2018/2019 учебный год.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7"/>
        <w:gridCol w:w="1252"/>
        <w:gridCol w:w="2658"/>
        <w:gridCol w:w="2894"/>
      </w:tblGrid>
      <w:tr w:rsidR="005C210F" w:rsidRPr="00B60C79">
        <w:tc>
          <w:tcPr>
            <w:tcW w:w="2936" w:type="dxa"/>
          </w:tcPr>
          <w:p w:rsidR="005C210F" w:rsidRPr="00B60C79" w:rsidRDefault="005C2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и форма объединения</w:t>
            </w:r>
          </w:p>
        </w:tc>
        <w:tc>
          <w:tcPr>
            <w:tcW w:w="1317" w:type="dxa"/>
          </w:tcPr>
          <w:p w:rsidR="005C210F" w:rsidRPr="00B60C79" w:rsidRDefault="005C2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5C210F" w:rsidRPr="00B60C79" w:rsidRDefault="005C2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3084" w:type="dxa"/>
          </w:tcPr>
          <w:p w:rsidR="005C210F" w:rsidRPr="00B60C79" w:rsidRDefault="005C2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</w:tc>
      </w:tr>
      <w:tr w:rsidR="005C210F" w:rsidRPr="00B60C79">
        <w:tc>
          <w:tcPr>
            <w:tcW w:w="2936" w:type="dxa"/>
          </w:tcPr>
          <w:p w:rsidR="005C210F" w:rsidRPr="00B60C79" w:rsidRDefault="005C2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Спортивная секция «Волейбол»</w:t>
            </w:r>
          </w:p>
          <w:p w:rsidR="005C210F" w:rsidRPr="00B60C79" w:rsidRDefault="005C2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</w:tcPr>
          <w:p w:rsidR="005C210F" w:rsidRPr="00B60C79" w:rsidRDefault="005C210F" w:rsidP="0067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C79"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  <w:tc>
          <w:tcPr>
            <w:tcW w:w="2835" w:type="dxa"/>
          </w:tcPr>
          <w:p w:rsidR="005C210F" w:rsidRPr="00B60C79" w:rsidRDefault="005C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7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084" w:type="dxa"/>
          </w:tcPr>
          <w:p w:rsidR="005C210F" w:rsidRPr="00B60C79" w:rsidRDefault="005C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79">
              <w:rPr>
                <w:rFonts w:ascii="Times New Roman" w:hAnsi="Times New Roman" w:cs="Times New Roman"/>
                <w:sz w:val="24"/>
                <w:szCs w:val="24"/>
              </w:rPr>
              <w:t>Лапина Ю.Е.</w:t>
            </w:r>
          </w:p>
        </w:tc>
      </w:tr>
      <w:tr w:rsidR="005C210F" w:rsidRPr="00B60C79">
        <w:tc>
          <w:tcPr>
            <w:tcW w:w="2936" w:type="dxa"/>
          </w:tcPr>
          <w:p w:rsidR="005C210F" w:rsidRPr="00B60C79" w:rsidRDefault="005C2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</w:t>
            </w:r>
          </w:p>
          <w:p w:rsidR="005C210F" w:rsidRPr="00B60C79" w:rsidRDefault="005C2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</w:tcPr>
          <w:p w:rsidR="005C210F" w:rsidRPr="00B60C79" w:rsidRDefault="005C210F" w:rsidP="0067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C79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835" w:type="dxa"/>
          </w:tcPr>
          <w:p w:rsidR="005C210F" w:rsidRPr="00B60C79" w:rsidRDefault="005C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7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084" w:type="dxa"/>
          </w:tcPr>
          <w:p w:rsidR="005C210F" w:rsidRPr="00B60C79" w:rsidRDefault="005C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79">
              <w:rPr>
                <w:rFonts w:ascii="Times New Roman" w:hAnsi="Times New Roman" w:cs="Times New Roman"/>
                <w:sz w:val="24"/>
                <w:szCs w:val="24"/>
              </w:rPr>
              <w:t>Лапина Ю.Е.</w:t>
            </w:r>
          </w:p>
        </w:tc>
      </w:tr>
      <w:tr w:rsidR="005C210F" w:rsidRPr="00B60C79">
        <w:tc>
          <w:tcPr>
            <w:tcW w:w="2936" w:type="dxa"/>
          </w:tcPr>
          <w:p w:rsidR="005C210F" w:rsidRPr="00B60C79" w:rsidRDefault="005C2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Кружок настольных игр (шашки, шахматы)</w:t>
            </w:r>
          </w:p>
          <w:p w:rsidR="005C210F" w:rsidRPr="00B60C79" w:rsidRDefault="005C2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</w:tcPr>
          <w:p w:rsidR="005C210F" w:rsidRPr="00B60C79" w:rsidRDefault="005C210F" w:rsidP="0067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C79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835" w:type="dxa"/>
          </w:tcPr>
          <w:p w:rsidR="005C210F" w:rsidRPr="00B60C79" w:rsidRDefault="005C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7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084" w:type="dxa"/>
          </w:tcPr>
          <w:p w:rsidR="005C210F" w:rsidRPr="00B60C79" w:rsidRDefault="005C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79">
              <w:rPr>
                <w:rFonts w:ascii="Times New Roman" w:hAnsi="Times New Roman" w:cs="Times New Roman"/>
                <w:sz w:val="24"/>
                <w:szCs w:val="24"/>
              </w:rPr>
              <w:t>Рузаева Л.В.</w:t>
            </w:r>
          </w:p>
        </w:tc>
      </w:tr>
      <w:tr w:rsidR="005C210F" w:rsidRPr="00B60C79">
        <w:tc>
          <w:tcPr>
            <w:tcW w:w="2936" w:type="dxa"/>
          </w:tcPr>
          <w:p w:rsidR="005C210F" w:rsidRPr="00B60C79" w:rsidRDefault="005C2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Кружок «Волшебная кисточка»</w:t>
            </w:r>
          </w:p>
          <w:p w:rsidR="005C210F" w:rsidRPr="00B60C79" w:rsidRDefault="005C2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</w:tcPr>
          <w:p w:rsidR="005C210F" w:rsidRPr="00B60C79" w:rsidRDefault="005C210F" w:rsidP="0067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C210F" w:rsidRPr="00B60C79" w:rsidRDefault="005C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7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084" w:type="dxa"/>
          </w:tcPr>
          <w:p w:rsidR="005C210F" w:rsidRPr="00B60C79" w:rsidRDefault="005C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79">
              <w:rPr>
                <w:rFonts w:ascii="Times New Roman" w:hAnsi="Times New Roman" w:cs="Times New Roman"/>
                <w:sz w:val="24"/>
                <w:szCs w:val="24"/>
              </w:rPr>
              <w:t>Лапина Ю.Е.</w:t>
            </w:r>
          </w:p>
        </w:tc>
      </w:tr>
      <w:tr w:rsidR="005C210F" w:rsidRPr="00B60C79">
        <w:tc>
          <w:tcPr>
            <w:tcW w:w="2936" w:type="dxa"/>
          </w:tcPr>
          <w:p w:rsidR="005C210F" w:rsidRPr="00B60C79" w:rsidRDefault="005C2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Фотокружок «Мир вокруг нас»</w:t>
            </w:r>
          </w:p>
          <w:p w:rsidR="005C210F" w:rsidRPr="00B60C79" w:rsidRDefault="005C2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</w:tcPr>
          <w:p w:rsidR="005C210F" w:rsidRPr="00B60C79" w:rsidRDefault="005C210F" w:rsidP="0067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C79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835" w:type="dxa"/>
          </w:tcPr>
          <w:p w:rsidR="005C210F" w:rsidRPr="00B60C79" w:rsidRDefault="005C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7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084" w:type="dxa"/>
          </w:tcPr>
          <w:p w:rsidR="005C210F" w:rsidRPr="00B60C79" w:rsidRDefault="005C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79">
              <w:rPr>
                <w:rFonts w:ascii="Times New Roman" w:hAnsi="Times New Roman" w:cs="Times New Roman"/>
                <w:sz w:val="24"/>
                <w:szCs w:val="24"/>
              </w:rPr>
              <w:t>Рузаева Л.В.</w:t>
            </w:r>
          </w:p>
        </w:tc>
      </w:tr>
      <w:tr w:rsidR="005C210F" w:rsidRPr="00B60C79">
        <w:tc>
          <w:tcPr>
            <w:tcW w:w="2936" w:type="dxa"/>
          </w:tcPr>
          <w:p w:rsidR="005C210F" w:rsidRPr="00B60C79" w:rsidRDefault="005C2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Кружок «Вышивка»</w:t>
            </w:r>
          </w:p>
          <w:p w:rsidR="005C210F" w:rsidRPr="00B60C79" w:rsidRDefault="005C2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</w:tcPr>
          <w:p w:rsidR="005C210F" w:rsidRPr="00B60C79" w:rsidRDefault="005C210F" w:rsidP="0067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C79"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  <w:tc>
          <w:tcPr>
            <w:tcW w:w="2835" w:type="dxa"/>
          </w:tcPr>
          <w:p w:rsidR="005C210F" w:rsidRPr="00B60C79" w:rsidRDefault="005C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7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084" w:type="dxa"/>
          </w:tcPr>
          <w:p w:rsidR="005C210F" w:rsidRPr="00B60C79" w:rsidRDefault="005C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79">
              <w:rPr>
                <w:rFonts w:ascii="Times New Roman" w:hAnsi="Times New Roman" w:cs="Times New Roman"/>
                <w:sz w:val="24"/>
                <w:szCs w:val="24"/>
              </w:rPr>
              <w:t>Лапина Ю.Е.</w:t>
            </w:r>
          </w:p>
        </w:tc>
      </w:tr>
      <w:tr w:rsidR="005C210F" w:rsidRPr="00B60C79">
        <w:tc>
          <w:tcPr>
            <w:tcW w:w="2936" w:type="dxa"/>
          </w:tcPr>
          <w:p w:rsidR="005C210F" w:rsidRPr="00B60C79" w:rsidRDefault="005C2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Юный биолог</w:t>
            </w:r>
          </w:p>
          <w:p w:rsidR="005C210F" w:rsidRPr="00B60C79" w:rsidRDefault="005C2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</w:tcPr>
          <w:p w:rsidR="005C210F" w:rsidRPr="00B60C79" w:rsidRDefault="005C210F" w:rsidP="0067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C210F" w:rsidRPr="00B60C79" w:rsidRDefault="005C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7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084" w:type="dxa"/>
          </w:tcPr>
          <w:p w:rsidR="005C210F" w:rsidRPr="00B60C79" w:rsidRDefault="005C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79">
              <w:rPr>
                <w:rFonts w:ascii="Times New Roman" w:hAnsi="Times New Roman" w:cs="Times New Roman"/>
                <w:sz w:val="24"/>
                <w:szCs w:val="24"/>
              </w:rPr>
              <w:t>Рузаева Л.В.</w:t>
            </w:r>
          </w:p>
        </w:tc>
      </w:tr>
      <w:tr w:rsidR="005C210F" w:rsidRPr="00B60C79">
        <w:tc>
          <w:tcPr>
            <w:tcW w:w="2936" w:type="dxa"/>
          </w:tcPr>
          <w:p w:rsidR="005C210F" w:rsidRPr="00B60C79" w:rsidRDefault="005C2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317" w:type="dxa"/>
          </w:tcPr>
          <w:p w:rsidR="005C210F" w:rsidRPr="00B60C79" w:rsidRDefault="005C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C210F" w:rsidRPr="00B60C79" w:rsidRDefault="005C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7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084" w:type="dxa"/>
          </w:tcPr>
          <w:p w:rsidR="005C210F" w:rsidRPr="00B60C79" w:rsidRDefault="005C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79">
              <w:rPr>
                <w:rFonts w:ascii="Times New Roman" w:hAnsi="Times New Roman" w:cs="Times New Roman"/>
                <w:sz w:val="24"/>
                <w:szCs w:val="24"/>
              </w:rPr>
              <w:t>Кузнецова И.А.</w:t>
            </w:r>
          </w:p>
        </w:tc>
      </w:tr>
      <w:tr w:rsidR="005C210F" w:rsidRPr="00B60C79">
        <w:tc>
          <w:tcPr>
            <w:tcW w:w="2936" w:type="dxa"/>
          </w:tcPr>
          <w:p w:rsidR="005C210F" w:rsidRPr="00B60C79" w:rsidRDefault="005C2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Кружок «Мы – патриоты»</w:t>
            </w:r>
          </w:p>
        </w:tc>
        <w:tc>
          <w:tcPr>
            <w:tcW w:w="1317" w:type="dxa"/>
          </w:tcPr>
          <w:p w:rsidR="005C210F" w:rsidRPr="00B60C79" w:rsidRDefault="005C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79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835" w:type="dxa"/>
          </w:tcPr>
          <w:p w:rsidR="005C210F" w:rsidRPr="00B60C79" w:rsidRDefault="005C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7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084" w:type="dxa"/>
          </w:tcPr>
          <w:p w:rsidR="005C210F" w:rsidRPr="00B60C79" w:rsidRDefault="005C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79">
              <w:rPr>
                <w:rFonts w:ascii="Times New Roman" w:hAnsi="Times New Roman" w:cs="Times New Roman"/>
                <w:sz w:val="24"/>
                <w:szCs w:val="24"/>
              </w:rPr>
              <w:t>Кузнецова И.А.</w:t>
            </w:r>
          </w:p>
        </w:tc>
      </w:tr>
    </w:tbl>
    <w:p w:rsidR="005C210F" w:rsidRPr="00B60C79" w:rsidRDefault="005C210F">
      <w:pPr>
        <w:rPr>
          <w:rFonts w:ascii="Times New Roman" w:hAnsi="Times New Roman" w:cs="Times New Roman"/>
          <w:sz w:val="24"/>
          <w:szCs w:val="24"/>
        </w:rPr>
      </w:pPr>
    </w:p>
    <w:sectPr w:rsidR="005C210F" w:rsidRPr="00B60C79" w:rsidSect="0059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AB2"/>
    <w:rsid w:val="00470B60"/>
    <w:rsid w:val="0059708E"/>
    <w:rsid w:val="005C210F"/>
    <w:rsid w:val="0060648E"/>
    <w:rsid w:val="006744A8"/>
    <w:rsid w:val="00951E44"/>
    <w:rsid w:val="009C2AB2"/>
    <w:rsid w:val="00B60C79"/>
    <w:rsid w:val="00D71F85"/>
    <w:rsid w:val="00EA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B2"/>
    <w:pPr>
      <w:spacing w:before="100" w:beforeAutospacing="1" w:after="100" w:afterAutospacing="1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2AB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2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93</Words>
  <Characters>536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4</cp:revision>
  <cp:lastPrinted>2018-09-13T12:46:00Z</cp:lastPrinted>
  <dcterms:created xsi:type="dcterms:W3CDTF">2018-09-10T15:37:00Z</dcterms:created>
  <dcterms:modified xsi:type="dcterms:W3CDTF">2018-09-13T12:47:00Z</dcterms:modified>
</cp:coreProperties>
</file>